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67" w:rsidRPr="00CE3506" w:rsidRDefault="00EF0B67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EF0B67" w:rsidRDefault="00EF0B67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</w:t>
      </w:r>
      <w:r w:rsidRPr="00AA2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 дисциплины</w:t>
      </w:r>
    </w:p>
    <w:p w:rsidR="00EF0B67" w:rsidRDefault="00EF0B67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F0B67" w:rsidRPr="005C2E9F" w:rsidRDefault="00EF0B67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Основы финансовой грамотности</w:t>
      </w:r>
    </w:p>
    <w:p w:rsidR="00EF0B67" w:rsidRDefault="00EF0B67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F0B67" w:rsidRDefault="00EF0B67" w:rsidP="0003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>
        <w:rPr>
          <w:b/>
          <w:sz w:val="28"/>
          <w:szCs w:val="28"/>
        </w:rPr>
        <w:t>38.02.01 Экономика и бухгалтерский учет (по отраслям)</w:t>
      </w:r>
    </w:p>
    <w:p w:rsidR="00EF0B67" w:rsidRDefault="00EF0B67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F0B67" w:rsidRDefault="00EF0B67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b/>
        </w:rPr>
        <w:t xml:space="preserve">1. Место дисциплины в структуре основной образовательной программы: </w:t>
      </w:r>
    </w:p>
    <w:p w:rsidR="00EF0B67" w:rsidRDefault="00EF0B67" w:rsidP="000305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Учебная дисциплина Основы финансовой грамотности является вариативной частью общепрофессионального цикла основной образовательной программы в соответствии с ФГОС по профессии бухгалтер.</w:t>
      </w:r>
    </w:p>
    <w:p w:rsidR="00EF0B67" w:rsidRDefault="00EF0B67" w:rsidP="000305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Учебная дисциплина «Основы финансовой грамотности» обеспечивает формирование профессиональных и общих компетенций по всем видам деятельности ФГОС СПО по профессии/специальности  38.02.01 Экономика и бухгалтерский учет (по отраслям). Особое значение дисциплина имеет при формировании и развитии ОК 1 – ОК </w:t>
      </w:r>
      <w:r w:rsidRPr="00BD6910">
        <w:t>11</w:t>
      </w:r>
      <w:r>
        <w:t>.</w:t>
      </w:r>
    </w:p>
    <w:p w:rsidR="00EF0B67" w:rsidRDefault="00EF0B67" w:rsidP="000A1AC8">
      <w:pPr>
        <w:jc w:val="both"/>
        <w:rPr>
          <w:b/>
        </w:rPr>
      </w:pPr>
    </w:p>
    <w:p w:rsidR="00EF0B67" w:rsidRDefault="00EF0B67" w:rsidP="000A1AC8">
      <w:pPr>
        <w:jc w:val="both"/>
        <w:rPr>
          <w:b/>
        </w:rPr>
      </w:pPr>
      <w:r>
        <w:rPr>
          <w:b/>
        </w:rPr>
        <w:t xml:space="preserve">2. Цель и планируемые результаты освоения дисциплины: </w:t>
      </w:r>
      <w:r>
        <w:t>«</w:t>
      </w:r>
      <w:r w:rsidRPr="0064313E">
        <w:t xml:space="preserve">Основы </w:t>
      </w:r>
      <w:r>
        <w:t>финансовой грамотности»</w:t>
      </w:r>
    </w:p>
    <w:p w:rsidR="00EF0B67" w:rsidRDefault="00EF0B67" w:rsidP="000A1AC8">
      <w:pPr>
        <w:suppressAutoHyphens/>
        <w:ind w:firstLine="567"/>
        <w:jc w:val="both"/>
      </w:pPr>
      <w: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9"/>
        <w:gridCol w:w="2885"/>
        <w:gridCol w:w="3814"/>
      </w:tblGrid>
      <w:tr w:rsidR="00EF0B67" w:rsidTr="00521F88">
        <w:trPr>
          <w:trHeight w:val="649"/>
        </w:trPr>
        <w:tc>
          <w:tcPr>
            <w:tcW w:w="2354" w:type="dxa"/>
          </w:tcPr>
          <w:p w:rsidR="00EF0B67" w:rsidRDefault="00EF0B67" w:rsidP="00521F88">
            <w:pPr>
              <w:suppressAutoHyphens/>
              <w:jc w:val="center"/>
            </w:pPr>
            <w:r>
              <w:t xml:space="preserve">Код </w:t>
            </w:r>
          </w:p>
          <w:p w:rsidR="00EF0B67" w:rsidRDefault="00EF0B67" w:rsidP="00521F88">
            <w:pPr>
              <w:suppressAutoHyphens/>
              <w:jc w:val="center"/>
            </w:pPr>
            <w:r>
              <w:t>ПК, ОК</w:t>
            </w:r>
          </w:p>
        </w:tc>
        <w:tc>
          <w:tcPr>
            <w:tcW w:w="2940" w:type="dxa"/>
          </w:tcPr>
          <w:p w:rsidR="00EF0B67" w:rsidRDefault="00EF0B67" w:rsidP="00521F88">
            <w:pPr>
              <w:suppressAutoHyphens/>
              <w:jc w:val="center"/>
            </w:pPr>
            <w:r>
              <w:t>Умения</w:t>
            </w:r>
          </w:p>
        </w:tc>
        <w:tc>
          <w:tcPr>
            <w:tcW w:w="3954" w:type="dxa"/>
          </w:tcPr>
          <w:p w:rsidR="00EF0B67" w:rsidRDefault="00EF0B67" w:rsidP="00521F88">
            <w:pPr>
              <w:suppressAutoHyphens/>
              <w:jc w:val="center"/>
            </w:pPr>
            <w:r>
              <w:t>Знания</w:t>
            </w:r>
          </w:p>
        </w:tc>
      </w:tr>
      <w:tr w:rsidR="00EF0B67" w:rsidTr="00521F88">
        <w:trPr>
          <w:trHeight w:val="212"/>
        </w:trPr>
        <w:tc>
          <w:tcPr>
            <w:tcW w:w="2354" w:type="dxa"/>
          </w:tcPr>
          <w:p w:rsidR="00EF0B67" w:rsidRDefault="00EF0B67" w:rsidP="00521F88">
            <w:pPr>
              <w:suppressAutoHyphens/>
              <w:jc w:val="center"/>
            </w:pPr>
            <w:r>
              <w:t xml:space="preserve">ОК 01 </w:t>
            </w:r>
          </w:p>
          <w:p w:rsidR="00EF0B67" w:rsidRDefault="00EF0B67" w:rsidP="00521F88">
            <w:pPr>
              <w:suppressAutoHyphens/>
              <w:jc w:val="both"/>
            </w:pPr>
            <w: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940" w:type="dxa"/>
          </w:tcPr>
          <w:p w:rsidR="00EF0B67" w:rsidRDefault="00EF0B67" w:rsidP="00521F88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F0B67" w:rsidRDefault="00EF0B67" w:rsidP="00521F88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составить план действия; определить необходимые ресурсы;</w:t>
            </w:r>
          </w:p>
          <w:p w:rsidR="00EF0B67" w:rsidRDefault="00EF0B67" w:rsidP="00521F88">
            <w:pPr>
              <w:suppressAutoHyphens/>
              <w:jc w:val="both"/>
            </w:pPr>
            <w:r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54" w:type="dxa"/>
          </w:tcPr>
          <w:p w:rsidR="00EF0B67" w:rsidRDefault="00EF0B67" w:rsidP="00521F88">
            <w:pPr>
              <w:suppressAutoHyphens/>
              <w:jc w:val="both"/>
              <w:rPr>
                <w:bCs/>
              </w:rPr>
            </w:pPr>
            <w:r>
              <w:rPr>
                <w:iCs/>
              </w:rPr>
              <w:t>а</w:t>
            </w:r>
            <w:r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F0B67" w:rsidRDefault="00EF0B67" w:rsidP="00521F88">
            <w:pPr>
              <w:suppressAutoHyphens/>
              <w:jc w:val="both"/>
            </w:pPr>
            <w:r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F0B67" w:rsidTr="00521F88">
        <w:trPr>
          <w:trHeight w:val="212"/>
        </w:trPr>
        <w:tc>
          <w:tcPr>
            <w:tcW w:w="2354" w:type="dxa"/>
          </w:tcPr>
          <w:p w:rsidR="00EF0B67" w:rsidRDefault="00EF0B67" w:rsidP="00521F88">
            <w:pPr>
              <w:suppressAutoHyphens/>
              <w:jc w:val="center"/>
            </w:pPr>
            <w:r>
              <w:t>ОК 02</w:t>
            </w:r>
          </w:p>
          <w:p w:rsidR="00EF0B67" w:rsidRDefault="00EF0B67" w:rsidP="00521F88">
            <w:pPr>
              <w:suppressAutoHyphens/>
              <w:jc w:val="both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940" w:type="dxa"/>
          </w:tcPr>
          <w:p w:rsidR="00EF0B67" w:rsidRDefault="00EF0B67" w:rsidP="00521F88">
            <w:pPr>
              <w:suppressAutoHyphens/>
              <w:jc w:val="both"/>
            </w:pPr>
            <w:r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54" w:type="dxa"/>
          </w:tcPr>
          <w:p w:rsidR="00EF0B67" w:rsidRDefault="00EF0B67" w:rsidP="00521F88">
            <w:pPr>
              <w:suppressAutoHyphens/>
              <w:jc w:val="both"/>
            </w:pPr>
            <w:r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F0B67" w:rsidTr="00521F88">
        <w:trPr>
          <w:trHeight w:val="212"/>
        </w:trPr>
        <w:tc>
          <w:tcPr>
            <w:tcW w:w="2354" w:type="dxa"/>
          </w:tcPr>
          <w:p w:rsidR="00EF0B67" w:rsidRDefault="00EF0B67" w:rsidP="00521F88">
            <w:pPr>
              <w:suppressAutoHyphens/>
              <w:jc w:val="center"/>
            </w:pPr>
            <w:r>
              <w:t>ОК 03</w:t>
            </w:r>
          </w:p>
          <w:p w:rsidR="00EF0B67" w:rsidRDefault="00EF0B67" w:rsidP="00521F88">
            <w:pPr>
              <w:suppressAutoHyphens/>
              <w:jc w:val="both"/>
            </w:pPr>
            <w: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940" w:type="dxa"/>
          </w:tcPr>
          <w:p w:rsidR="00EF0B67" w:rsidRDefault="00EF0B67" w:rsidP="00521F88">
            <w:pPr>
              <w:suppressAutoHyphens/>
              <w:jc w:val="both"/>
            </w:pPr>
            <w:r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54" w:type="dxa"/>
          </w:tcPr>
          <w:p w:rsidR="00EF0B67" w:rsidRDefault="00EF0B67" w:rsidP="00521F88">
            <w:pPr>
              <w:suppressAutoHyphens/>
              <w:jc w:val="both"/>
            </w:pPr>
            <w:r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F0B67" w:rsidTr="00521F88">
        <w:trPr>
          <w:trHeight w:val="212"/>
        </w:trPr>
        <w:tc>
          <w:tcPr>
            <w:tcW w:w="2354" w:type="dxa"/>
          </w:tcPr>
          <w:p w:rsidR="00EF0B67" w:rsidRDefault="00EF0B67" w:rsidP="00521F88">
            <w:pPr>
              <w:suppressAutoHyphens/>
              <w:jc w:val="center"/>
            </w:pPr>
            <w:r>
              <w:t>ОК 04</w:t>
            </w:r>
          </w:p>
          <w:p w:rsidR="00EF0B67" w:rsidRDefault="00EF0B67" w:rsidP="00521F88">
            <w:pPr>
              <w:suppressAutoHyphens/>
              <w:jc w:val="both"/>
            </w:pPr>
            <w: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940" w:type="dxa"/>
          </w:tcPr>
          <w:p w:rsidR="00EF0B67" w:rsidRDefault="00EF0B67" w:rsidP="00521F88">
            <w:pPr>
              <w:suppressAutoHyphens/>
              <w:jc w:val="both"/>
            </w:pPr>
            <w:r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54" w:type="dxa"/>
          </w:tcPr>
          <w:p w:rsidR="00EF0B67" w:rsidRDefault="00EF0B67" w:rsidP="00521F88">
            <w:pPr>
              <w:suppressAutoHyphens/>
              <w:jc w:val="both"/>
            </w:pPr>
            <w:r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F0B67" w:rsidTr="00521F88">
        <w:trPr>
          <w:trHeight w:val="212"/>
        </w:trPr>
        <w:tc>
          <w:tcPr>
            <w:tcW w:w="2354" w:type="dxa"/>
          </w:tcPr>
          <w:p w:rsidR="00EF0B67" w:rsidRDefault="00EF0B67" w:rsidP="00521F88">
            <w:pPr>
              <w:suppressAutoHyphens/>
              <w:jc w:val="center"/>
            </w:pPr>
            <w:r>
              <w:t>ОК 05</w:t>
            </w:r>
          </w:p>
          <w:p w:rsidR="00EF0B67" w:rsidRDefault="00EF0B67" w:rsidP="00521F88">
            <w:pPr>
              <w:suppressAutoHyphens/>
              <w:jc w:val="both"/>
            </w:pPr>
            <w: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940" w:type="dxa"/>
          </w:tcPr>
          <w:p w:rsidR="00EF0B67" w:rsidRDefault="00EF0B67" w:rsidP="00521F88">
            <w:pPr>
              <w:suppressAutoHyphens/>
              <w:jc w:val="both"/>
            </w:pPr>
            <w:r>
              <w:rPr>
                <w:iCs/>
              </w:rPr>
              <w:t xml:space="preserve">грамотно </w:t>
            </w:r>
            <w:r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iCs/>
              </w:rPr>
              <w:t>проявлять толерантность в рабочем коллективе</w:t>
            </w:r>
          </w:p>
        </w:tc>
        <w:tc>
          <w:tcPr>
            <w:tcW w:w="3954" w:type="dxa"/>
          </w:tcPr>
          <w:p w:rsidR="00EF0B67" w:rsidRDefault="00EF0B67" w:rsidP="00521F88">
            <w:pPr>
              <w:suppressAutoHyphens/>
              <w:jc w:val="both"/>
            </w:pPr>
            <w:r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EF0B67" w:rsidTr="00521F88">
        <w:trPr>
          <w:trHeight w:val="212"/>
        </w:trPr>
        <w:tc>
          <w:tcPr>
            <w:tcW w:w="2354" w:type="dxa"/>
          </w:tcPr>
          <w:p w:rsidR="00EF0B67" w:rsidRDefault="00EF0B67" w:rsidP="00521F88">
            <w:pPr>
              <w:suppressAutoHyphens/>
              <w:jc w:val="center"/>
              <w:rPr>
                <w:iCs/>
              </w:rPr>
            </w:pPr>
            <w:r w:rsidRPr="009A3E44">
              <w:rPr>
                <w:iCs/>
              </w:rPr>
              <w:t>ОК 06</w:t>
            </w:r>
          </w:p>
          <w:p w:rsidR="00EF0B67" w:rsidRDefault="00EF0B67" w:rsidP="00521F88">
            <w:pPr>
              <w:suppressAutoHyphens/>
            </w:pPr>
            <w:r w:rsidRPr="009A3E44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940" w:type="dxa"/>
          </w:tcPr>
          <w:p w:rsidR="00EF0B67" w:rsidRDefault="00EF0B67" w:rsidP="00521F88">
            <w:pPr>
              <w:suppressAutoHyphens/>
              <w:jc w:val="both"/>
              <w:rPr>
                <w:iCs/>
              </w:rPr>
            </w:pPr>
            <w:r w:rsidRPr="009A3E44">
              <w:rPr>
                <w:bCs/>
                <w:iCs/>
              </w:rPr>
              <w:t xml:space="preserve">описывать значимость своей </w:t>
            </w:r>
            <w:r w:rsidRPr="00195938">
              <w:rPr>
                <w:bCs/>
                <w:iCs/>
              </w:rPr>
              <w:t>профессии (специальности); применять стандарты</w:t>
            </w:r>
            <w:r w:rsidRPr="009A3E44">
              <w:rPr>
                <w:bCs/>
                <w:iCs/>
              </w:rPr>
              <w:t xml:space="preserve"> антикоррупционного поведения.</w:t>
            </w:r>
          </w:p>
        </w:tc>
        <w:tc>
          <w:tcPr>
            <w:tcW w:w="3954" w:type="dxa"/>
          </w:tcPr>
          <w:p w:rsidR="00EF0B67" w:rsidRDefault="00EF0B67" w:rsidP="00521F88">
            <w:pPr>
              <w:suppressAutoHyphens/>
              <w:jc w:val="both"/>
              <w:rPr>
                <w:bCs/>
              </w:rPr>
            </w:pPr>
            <w:r w:rsidRPr="009A3E44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EF0B67" w:rsidTr="00521F88">
        <w:trPr>
          <w:trHeight w:val="212"/>
        </w:trPr>
        <w:tc>
          <w:tcPr>
            <w:tcW w:w="2354" w:type="dxa"/>
          </w:tcPr>
          <w:p w:rsidR="00EF0B67" w:rsidRDefault="00EF0B67" w:rsidP="00521F88">
            <w:pPr>
              <w:suppressAutoHyphens/>
              <w:jc w:val="center"/>
              <w:rPr>
                <w:iCs/>
              </w:rPr>
            </w:pPr>
            <w:r w:rsidRPr="009A3E44">
              <w:rPr>
                <w:iCs/>
              </w:rPr>
              <w:t>ОК 07</w:t>
            </w:r>
          </w:p>
          <w:p w:rsidR="00EF0B67" w:rsidRPr="009A3E44" w:rsidRDefault="00EF0B67" w:rsidP="00521F88">
            <w:pPr>
              <w:suppressAutoHyphens/>
              <w:rPr>
                <w:iCs/>
              </w:rPr>
            </w:pPr>
            <w:r w:rsidRPr="009A3E44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940" w:type="dxa"/>
          </w:tcPr>
          <w:p w:rsidR="00EF0B67" w:rsidRPr="009A3E44" w:rsidRDefault="00EF0B67" w:rsidP="00521F88">
            <w:pPr>
              <w:suppressAutoHyphens/>
              <w:jc w:val="both"/>
              <w:rPr>
                <w:bCs/>
                <w:iCs/>
              </w:rPr>
            </w:pPr>
            <w:r w:rsidRPr="00195938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3954" w:type="dxa"/>
          </w:tcPr>
          <w:p w:rsidR="00EF0B67" w:rsidRPr="009A3E44" w:rsidRDefault="00EF0B67" w:rsidP="00521F88">
            <w:pPr>
              <w:suppressAutoHyphens/>
              <w:jc w:val="both"/>
              <w:rPr>
                <w:bCs/>
                <w:iCs/>
              </w:rPr>
            </w:pPr>
            <w:r w:rsidRPr="00195938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EF0B67" w:rsidTr="00521F88">
        <w:trPr>
          <w:trHeight w:val="212"/>
        </w:trPr>
        <w:tc>
          <w:tcPr>
            <w:tcW w:w="2354" w:type="dxa"/>
          </w:tcPr>
          <w:p w:rsidR="00EF0B67" w:rsidRDefault="00EF0B67" w:rsidP="00521F88">
            <w:pPr>
              <w:suppressAutoHyphens/>
              <w:jc w:val="center"/>
              <w:rPr>
                <w:iCs/>
              </w:rPr>
            </w:pPr>
            <w:r w:rsidRPr="009A3E44">
              <w:rPr>
                <w:iCs/>
              </w:rPr>
              <w:t>ОК 08</w:t>
            </w:r>
          </w:p>
          <w:p w:rsidR="00EF0B67" w:rsidRPr="009A3E44" w:rsidRDefault="00EF0B67" w:rsidP="00521F88">
            <w:pPr>
              <w:suppressAutoHyphens/>
              <w:rPr>
                <w:iCs/>
              </w:rPr>
            </w:pPr>
            <w:r w:rsidRPr="009A3E44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940" w:type="dxa"/>
          </w:tcPr>
          <w:p w:rsidR="00EF0B67" w:rsidRPr="00195938" w:rsidRDefault="00EF0B67" w:rsidP="00521F88">
            <w:pPr>
              <w:suppressAutoHyphens/>
              <w:jc w:val="both"/>
              <w:rPr>
                <w:bCs/>
                <w:iCs/>
              </w:rPr>
            </w:pPr>
            <w:r w:rsidRPr="009A3E44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195938">
              <w:rPr>
                <w:iCs/>
              </w:rPr>
              <w:t>профессии (специальности)</w:t>
            </w:r>
          </w:p>
        </w:tc>
        <w:tc>
          <w:tcPr>
            <w:tcW w:w="3954" w:type="dxa"/>
          </w:tcPr>
          <w:p w:rsidR="00EF0B67" w:rsidRPr="00195938" w:rsidRDefault="00EF0B67" w:rsidP="00521F88">
            <w:pPr>
              <w:suppressAutoHyphens/>
              <w:jc w:val="both"/>
              <w:rPr>
                <w:bCs/>
                <w:iCs/>
              </w:rPr>
            </w:pPr>
            <w:r w:rsidRPr="009A3E44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195938">
              <w:rPr>
                <w:iCs/>
              </w:rPr>
              <w:t>профессии (специальности); средства профилактики</w:t>
            </w:r>
            <w:r w:rsidRPr="009A3E44">
              <w:rPr>
                <w:iCs/>
              </w:rPr>
              <w:t xml:space="preserve"> перенапряжения</w:t>
            </w:r>
          </w:p>
        </w:tc>
      </w:tr>
      <w:tr w:rsidR="00EF0B67" w:rsidTr="00521F88">
        <w:trPr>
          <w:trHeight w:val="212"/>
        </w:trPr>
        <w:tc>
          <w:tcPr>
            <w:tcW w:w="2354" w:type="dxa"/>
          </w:tcPr>
          <w:p w:rsidR="00EF0B67" w:rsidRDefault="00EF0B67" w:rsidP="00521F88">
            <w:pPr>
              <w:suppressAutoHyphens/>
              <w:jc w:val="center"/>
            </w:pPr>
            <w:r>
              <w:t>ОК 09</w:t>
            </w:r>
          </w:p>
          <w:p w:rsidR="00EF0B67" w:rsidRDefault="00EF0B67" w:rsidP="00521F88">
            <w:pPr>
              <w:suppressAutoHyphens/>
              <w:jc w:val="both"/>
            </w:pPr>
            <w:r>
              <w:t>Использовать информационные технологии в профессиональной деятельности</w:t>
            </w:r>
          </w:p>
        </w:tc>
        <w:tc>
          <w:tcPr>
            <w:tcW w:w="2940" w:type="dxa"/>
          </w:tcPr>
          <w:p w:rsidR="00EF0B67" w:rsidRDefault="00EF0B67" w:rsidP="00521F88">
            <w:pPr>
              <w:suppressAutoHyphens/>
              <w:jc w:val="both"/>
            </w:pPr>
            <w:r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54" w:type="dxa"/>
          </w:tcPr>
          <w:p w:rsidR="00EF0B67" w:rsidRDefault="00EF0B67" w:rsidP="00521F88">
            <w:pPr>
              <w:suppressAutoHyphens/>
              <w:jc w:val="both"/>
            </w:pPr>
            <w:r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F0B67" w:rsidTr="00521F88">
        <w:trPr>
          <w:trHeight w:val="212"/>
        </w:trPr>
        <w:tc>
          <w:tcPr>
            <w:tcW w:w="2354" w:type="dxa"/>
          </w:tcPr>
          <w:p w:rsidR="00EF0B67" w:rsidRDefault="00EF0B67" w:rsidP="00521F88">
            <w:pPr>
              <w:suppressAutoHyphens/>
              <w:jc w:val="center"/>
            </w:pPr>
            <w:r>
              <w:t>ОК 10</w:t>
            </w:r>
          </w:p>
          <w:p w:rsidR="00EF0B67" w:rsidRDefault="00EF0B67" w:rsidP="00521F88">
            <w:pPr>
              <w:suppressAutoHyphens/>
              <w:jc w:val="both"/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940" w:type="dxa"/>
          </w:tcPr>
          <w:p w:rsidR="00EF0B67" w:rsidRDefault="00EF0B67" w:rsidP="00521F88">
            <w:pPr>
              <w:suppressAutoHyphens/>
              <w:jc w:val="both"/>
            </w:pPr>
            <w:r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954" w:type="dxa"/>
          </w:tcPr>
          <w:p w:rsidR="00EF0B67" w:rsidRDefault="00EF0B67" w:rsidP="00521F88">
            <w:pPr>
              <w:suppressAutoHyphens/>
              <w:jc w:val="both"/>
            </w:pPr>
            <w:r>
              <w:rPr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F0B67" w:rsidTr="00521F88">
        <w:trPr>
          <w:trHeight w:val="212"/>
        </w:trPr>
        <w:tc>
          <w:tcPr>
            <w:tcW w:w="2354" w:type="dxa"/>
          </w:tcPr>
          <w:p w:rsidR="00EF0B67" w:rsidRDefault="00EF0B67" w:rsidP="00521F88">
            <w:pPr>
              <w:suppressAutoHyphens/>
              <w:jc w:val="center"/>
            </w:pPr>
            <w:r>
              <w:t>ОК 11</w:t>
            </w:r>
          </w:p>
          <w:p w:rsidR="00EF0B67" w:rsidRDefault="00EF0B67" w:rsidP="00521F88">
            <w:pPr>
              <w:suppressAutoHyphens/>
              <w:jc w:val="both"/>
            </w:pPr>
            <w: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940" w:type="dxa"/>
          </w:tcPr>
          <w:p w:rsidR="00EF0B67" w:rsidRDefault="00EF0B67" w:rsidP="00521F88">
            <w:pPr>
              <w:suppressAutoHyphens/>
              <w:jc w:val="both"/>
            </w:pPr>
            <w:r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954" w:type="dxa"/>
          </w:tcPr>
          <w:p w:rsidR="00EF0B67" w:rsidRDefault="00EF0B67" w:rsidP="00521F88">
            <w:pPr>
              <w:suppressAutoHyphens/>
              <w:jc w:val="both"/>
            </w:pPr>
            <w:r>
              <w:rPr>
                <w:b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EF0B67" w:rsidRDefault="00EF0B67" w:rsidP="000A1AC8">
      <w:pPr>
        <w:suppressAutoHyphens/>
        <w:ind w:firstLine="567"/>
        <w:jc w:val="both"/>
      </w:pPr>
    </w:p>
    <w:p w:rsidR="00EF0B67" w:rsidRDefault="00EF0B67" w:rsidP="000A1AC8">
      <w:pPr>
        <w:suppressAutoHyphens/>
        <w:ind w:firstLine="567"/>
        <w:jc w:val="both"/>
      </w:pPr>
    </w:p>
    <w:p w:rsidR="00EF0B67" w:rsidRDefault="00EF0B67" w:rsidP="004530C0">
      <w:pPr>
        <w:suppressAutoHyphens/>
        <w:spacing w:after="240"/>
        <w:rPr>
          <w:b/>
        </w:rPr>
      </w:pPr>
      <w:r>
        <w:rPr>
          <w:b/>
        </w:rPr>
        <w:t>3. Объем учебной дисциплины и виды учебной работы</w:t>
      </w:r>
    </w:p>
    <w:p w:rsidR="00EF0B67" w:rsidRDefault="00EF0B67" w:rsidP="000A1AC8">
      <w:pPr>
        <w:suppressAutoHyphens/>
        <w:ind w:firstLine="567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852"/>
        <w:gridCol w:w="2719"/>
      </w:tblGrid>
      <w:tr w:rsidR="00EF0B67" w:rsidTr="00521F88">
        <w:trPr>
          <w:trHeight w:val="490"/>
        </w:trPr>
        <w:tc>
          <w:tcPr>
            <w:tcW w:w="3772" w:type="pct"/>
            <w:vAlign w:val="center"/>
          </w:tcPr>
          <w:p w:rsidR="00EF0B67" w:rsidRDefault="00EF0B67" w:rsidP="00521F88">
            <w:pPr>
              <w:suppressAutoHyphens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228" w:type="pct"/>
            <w:vAlign w:val="center"/>
          </w:tcPr>
          <w:p w:rsidR="00EF0B67" w:rsidRDefault="00EF0B67" w:rsidP="00521F88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EF0B67" w:rsidTr="00521F88">
        <w:trPr>
          <w:trHeight w:val="490"/>
        </w:trPr>
        <w:tc>
          <w:tcPr>
            <w:tcW w:w="3772" w:type="pct"/>
            <w:vAlign w:val="center"/>
          </w:tcPr>
          <w:p w:rsidR="00EF0B67" w:rsidRDefault="00EF0B67" w:rsidP="00521F88">
            <w:pPr>
              <w:suppressAutoHyphens/>
              <w:rPr>
                <w:b/>
              </w:rPr>
            </w:pPr>
            <w:r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228" w:type="pct"/>
            <w:vAlign w:val="center"/>
          </w:tcPr>
          <w:p w:rsidR="00EF0B67" w:rsidRPr="00213F9E" w:rsidRDefault="00EF0B67" w:rsidP="00521F88">
            <w:pPr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38</w:t>
            </w:r>
          </w:p>
        </w:tc>
      </w:tr>
      <w:tr w:rsidR="00EF0B67" w:rsidTr="00521F88">
        <w:trPr>
          <w:trHeight w:val="490"/>
        </w:trPr>
        <w:tc>
          <w:tcPr>
            <w:tcW w:w="5000" w:type="pct"/>
            <w:gridSpan w:val="2"/>
            <w:vAlign w:val="center"/>
          </w:tcPr>
          <w:p w:rsidR="00EF0B67" w:rsidRDefault="00EF0B67" w:rsidP="00521F88">
            <w:pPr>
              <w:suppressAutoHyphens/>
              <w:rPr>
                <w:iCs/>
              </w:rPr>
            </w:pPr>
            <w:r>
              <w:t>в том числе:</w:t>
            </w:r>
          </w:p>
        </w:tc>
      </w:tr>
      <w:tr w:rsidR="00EF0B67" w:rsidTr="00521F88">
        <w:trPr>
          <w:trHeight w:val="490"/>
        </w:trPr>
        <w:tc>
          <w:tcPr>
            <w:tcW w:w="3772" w:type="pct"/>
            <w:vAlign w:val="center"/>
          </w:tcPr>
          <w:p w:rsidR="00EF0B67" w:rsidRDefault="00EF0B67" w:rsidP="00521F88">
            <w:pPr>
              <w:suppressAutoHyphens/>
            </w:pPr>
            <w:r>
              <w:t>теоретическое обучение</w:t>
            </w:r>
          </w:p>
        </w:tc>
        <w:tc>
          <w:tcPr>
            <w:tcW w:w="1228" w:type="pct"/>
            <w:vAlign w:val="center"/>
          </w:tcPr>
          <w:p w:rsidR="00EF0B67" w:rsidRDefault="00EF0B67" w:rsidP="00521F88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EF0B67" w:rsidTr="00521F88">
        <w:trPr>
          <w:trHeight w:val="490"/>
        </w:trPr>
        <w:tc>
          <w:tcPr>
            <w:tcW w:w="3772" w:type="pct"/>
            <w:vAlign w:val="center"/>
          </w:tcPr>
          <w:p w:rsidR="00EF0B67" w:rsidRDefault="00EF0B67" w:rsidP="00521F88">
            <w:pPr>
              <w:suppressAutoHyphens/>
            </w:pPr>
            <w:r>
              <w:t>практические занятия</w:t>
            </w:r>
            <w:r>
              <w:rPr>
                <w:i/>
              </w:rPr>
              <w:t xml:space="preserve"> </w:t>
            </w:r>
          </w:p>
        </w:tc>
        <w:tc>
          <w:tcPr>
            <w:tcW w:w="1228" w:type="pct"/>
            <w:vAlign w:val="center"/>
          </w:tcPr>
          <w:p w:rsidR="00EF0B67" w:rsidRDefault="00EF0B67" w:rsidP="00521F88">
            <w:pPr>
              <w:suppressAutoHyphens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EF0B67" w:rsidRPr="00213F9E" w:rsidTr="00521F88">
        <w:trPr>
          <w:trHeight w:val="490"/>
        </w:trPr>
        <w:tc>
          <w:tcPr>
            <w:tcW w:w="3772" w:type="pct"/>
            <w:vAlign w:val="center"/>
          </w:tcPr>
          <w:p w:rsidR="00EF0B67" w:rsidRPr="00213F9E" w:rsidRDefault="00EF0B67" w:rsidP="00521F88">
            <w:pPr>
              <w:suppressAutoHyphens/>
            </w:pPr>
            <w:r w:rsidRPr="00213F9E">
              <w:t xml:space="preserve">Самостоятельная работа </w:t>
            </w:r>
          </w:p>
        </w:tc>
        <w:tc>
          <w:tcPr>
            <w:tcW w:w="1228" w:type="pct"/>
            <w:vAlign w:val="center"/>
          </w:tcPr>
          <w:p w:rsidR="00EF0B67" w:rsidRPr="00213F9E" w:rsidRDefault="00EF0B67" w:rsidP="00521F88">
            <w:pPr>
              <w:suppressAutoHyphens/>
              <w:jc w:val="center"/>
            </w:pPr>
            <w:r>
              <w:t>2</w:t>
            </w:r>
          </w:p>
        </w:tc>
      </w:tr>
      <w:tr w:rsidR="00EF0B67" w:rsidTr="00521F88">
        <w:trPr>
          <w:trHeight w:val="490"/>
        </w:trPr>
        <w:tc>
          <w:tcPr>
            <w:tcW w:w="3772" w:type="pct"/>
            <w:vAlign w:val="center"/>
          </w:tcPr>
          <w:p w:rsidR="00EF0B67" w:rsidRDefault="00EF0B67" w:rsidP="00521F88">
            <w:pPr>
              <w:suppressAutoHyphens/>
              <w:rPr>
                <w:i/>
              </w:rPr>
            </w:pPr>
            <w:r>
              <w:rPr>
                <w:b/>
                <w:iCs/>
              </w:rPr>
              <w:t>Промежуточная аттестация</w:t>
            </w:r>
          </w:p>
        </w:tc>
        <w:tc>
          <w:tcPr>
            <w:tcW w:w="1228" w:type="pct"/>
            <w:vAlign w:val="center"/>
          </w:tcPr>
          <w:p w:rsidR="00EF0B67" w:rsidRPr="00213F9E" w:rsidRDefault="00EF0B67" w:rsidP="00521F88">
            <w:pPr>
              <w:suppressAutoHyphens/>
              <w:rPr>
                <w:b/>
                <w:iCs/>
              </w:rPr>
            </w:pPr>
            <w:r w:rsidRPr="00213F9E">
              <w:rPr>
                <w:b/>
                <w:iCs/>
              </w:rPr>
              <w:t xml:space="preserve">Дифференцированный зачет </w:t>
            </w:r>
          </w:p>
        </w:tc>
      </w:tr>
    </w:tbl>
    <w:p w:rsidR="00EF0B67" w:rsidRPr="000A1AC8" w:rsidRDefault="00EF0B67" w:rsidP="000A1AC8">
      <w:pPr>
        <w:ind w:firstLine="708"/>
      </w:pPr>
    </w:p>
    <w:sectPr w:rsidR="00EF0B67" w:rsidRPr="000A1AC8" w:rsidSect="00530136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B67" w:rsidRDefault="00EF0B67" w:rsidP="002B75D1">
      <w:r>
        <w:separator/>
      </w:r>
    </w:p>
  </w:endnote>
  <w:endnote w:type="continuationSeparator" w:id="0">
    <w:p w:rsidR="00EF0B67" w:rsidRDefault="00EF0B67" w:rsidP="002B7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B67" w:rsidRDefault="00EF0B67" w:rsidP="002B75D1">
      <w:r>
        <w:separator/>
      </w:r>
    </w:p>
  </w:footnote>
  <w:footnote w:type="continuationSeparator" w:id="0">
    <w:p w:rsidR="00EF0B67" w:rsidRDefault="00EF0B67" w:rsidP="002B7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C8"/>
    <w:rsid w:val="0003056F"/>
    <w:rsid w:val="00070824"/>
    <w:rsid w:val="00070EF3"/>
    <w:rsid w:val="000A1AC8"/>
    <w:rsid w:val="00141919"/>
    <w:rsid w:val="00195938"/>
    <w:rsid w:val="00213F9E"/>
    <w:rsid w:val="002B75D1"/>
    <w:rsid w:val="0043138B"/>
    <w:rsid w:val="004530C0"/>
    <w:rsid w:val="0045374E"/>
    <w:rsid w:val="00521F88"/>
    <w:rsid w:val="00530136"/>
    <w:rsid w:val="00550DB3"/>
    <w:rsid w:val="005C2E9F"/>
    <w:rsid w:val="005D45D8"/>
    <w:rsid w:val="0064313E"/>
    <w:rsid w:val="007A38C5"/>
    <w:rsid w:val="00895526"/>
    <w:rsid w:val="0096650D"/>
    <w:rsid w:val="009A3E44"/>
    <w:rsid w:val="00AA206B"/>
    <w:rsid w:val="00AD792E"/>
    <w:rsid w:val="00B91A09"/>
    <w:rsid w:val="00BD6910"/>
    <w:rsid w:val="00C0377E"/>
    <w:rsid w:val="00C54EE2"/>
    <w:rsid w:val="00CE3506"/>
    <w:rsid w:val="00E453B8"/>
    <w:rsid w:val="00E62D86"/>
    <w:rsid w:val="00EF0B67"/>
    <w:rsid w:val="00FB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1"/>
    <w:uiPriority w:val="99"/>
    <w:locked/>
    <w:rsid w:val="000A1AC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Normal"/>
    <w:link w:val="a"/>
    <w:uiPriority w:val="99"/>
    <w:rsid w:val="000A1AC8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table" w:styleId="TableGrid">
    <w:name w:val="Table Grid"/>
    <w:basedOn w:val="TableNormal"/>
    <w:uiPriority w:val="99"/>
    <w:rsid w:val="000A1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B75D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B75D1"/>
    <w:rPr>
      <w:rFonts w:ascii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uiPriority w:val="99"/>
    <w:semiHidden/>
    <w:rsid w:val="002B75D1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4</Pages>
  <Words>1143</Words>
  <Characters>6516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Кадкина</dc:creator>
  <cp:keywords/>
  <dc:description/>
  <cp:lastModifiedBy>Владимир</cp:lastModifiedBy>
  <cp:revision>9</cp:revision>
  <dcterms:created xsi:type="dcterms:W3CDTF">2019-09-12T06:36:00Z</dcterms:created>
  <dcterms:modified xsi:type="dcterms:W3CDTF">2019-09-28T21:24:00Z</dcterms:modified>
</cp:coreProperties>
</file>